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BF" w:rsidRPr="009869DE" w:rsidRDefault="006B5236" w:rsidP="006D5FBF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363636"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363636"/>
          <w:sz w:val="24"/>
          <w:szCs w:val="24"/>
          <w:lang w:eastAsia="en-GB"/>
        </w:rPr>
        <w:drawing>
          <wp:inline distT="0" distB="0" distL="0" distR="0" wp14:anchorId="688E77B5">
            <wp:extent cx="3054350" cy="688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5F1E"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  <w:br/>
      </w:r>
    </w:p>
    <w:p w:rsidR="00AB0E18" w:rsidRPr="004E0284" w:rsidRDefault="00AB0E18" w:rsidP="0036393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</w:pPr>
      <w:r w:rsidRPr="004E0284"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  <w:t xml:space="preserve">Around the World - Adult Summer Reading Challenge Record </w:t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  <w:t>S</w:t>
      </w:r>
      <w:r w:rsidRPr="004E0284"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  <w:t>heet</w:t>
      </w:r>
    </w:p>
    <w:p w:rsidR="00AB0E18" w:rsidRDefault="00AB0E18" w:rsidP="0036393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</w:pPr>
      <w:r w:rsidRPr="0036393F"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  <w:t>6 July- 14 August 2020</w:t>
      </w:r>
    </w:p>
    <w:p w:rsidR="0036393F" w:rsidRPr="0036393F" w:rsidRDefault="0036393F" w:rsidP="0036393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5070"/>
        <w:gridCol w:w="4244"/>
      </w:tblGrid>
      <w:tr w:rsidR="003404FB" w:rsidTr="003404FB">
        <w:tc>
          <w:tcPr>
            <w:tcW w:w="5070" w:type="dxa"/>
          </w:tcPr>
          <w:p w:rsidR="003404FB" w:rsidRDefault="003404FB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Name (PRINT)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244" w:type="dxa"/>
          </w:tcPr>
          <w:p w:rsidR="003404FB" w:rsidRDefault="003404FB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Library Card No:</w:t>
            </w:r>
          </w:p>
        </w:tc>
      </w:tr>
      <w:tr w:rsidR="003404FB" w:rsidTr="004C50E3">
        <w:tc>
          <w:tcPr>
            <w:tcW w:w="9314" w:type="dxa"/>
            <w:gridSpan w:val="2"/>
          </w:tcPr>
          <w:p w:rsidR="003404FB" w:rsidRDefault="003404FB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email address:</w:t>
            </w:r>
          </w:p>
        </w:tc>
      </w:tr>
    </w:tbl>
    <w:p w:rsidR="00AB0E18" w:rsidRPr="00D00DC2" w:rsidRDefault="00AB0E18" w:rsidP="00D00DC2">
      <w:pPr>
        <w:shd w:val="clear" w:color="auto" w:fill="FFFFFF"/>
        <w:spacing w:after="0" w:line="300" w:lineRule="atLeast"/>
        <w:outlineLvl w:val="3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1479"/>
        <w:gridCol w:w="1673"/>
        <w:gridCol w:w="1541"/>
        <w:gridCol w:w="1540"/>
        <w:gridCol w:w="1246"/>
        <w:gridCol w:w="1835"/>
      </w:tblGrid>
      <w:tr w:rsidR="00AB0E18" w:rsidTr="005521C1">
        <w:tc>
          <w:tcPr>
            <w:tcW w:w="9314" w:type="dxa"/>
            <w:gridSpan w:val="6"/>
          </w:tcPr>
          <w:p w:rsidR="00AB0E18" w:rsidRPr="00E60A94" w:rsidRDefault="006D5FBF" w:rsidP="0036393F">
            <w:pPr>
              <w:spacing w:before="120"/>
              <w:outlineLvl w:val="3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Adult Summer Reading Challenge - Book No: </w:t>
            </w:r>
            <w:r w:rsidR="00D070F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3404FB" w:rsidTr="00413D2D">
        <w:tc>
          <w:tcPr>
            <w:tcW w:w="4693" w:type="dxa"/>
            <w:gridSpan w:val="3"/>
          </w:tcPr>
          <w:p w:rsidR="003404FB" w:rsidRDefault="003404FB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Date started:</w:t>
            </w:r>
          </w:p>
        </w:tc>
        <w:tc>
          <w:tcPr>
            <w:tcW w:w="4621" w:type="dxa"/>
            <w:gridSpan w:val="3"/>
          </w:tcPr>
          <w:p w:rsidR="003404FB" w:rsidRDefault="003404FB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Date finished: </w:t>
            </w:r>
          </w:p>
        </w:tc>
      </w:tr>
      <w:tr w:rsidR="00AB0E18" w:rsidTr="005521C1">
        <w:tc>
          <w:tcPr>
            <w:tcW w:w="9314" w:type="dxa"/>
            <w:gridSpan w:val="6"/>
          </w:tcPr>
          <w:p w:rsidR="00AB0E18" w:rsidRDefault="00AB0E18" w:rsidP="0036393F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Author:</w:t>
            </w:r>
          </w:p>
        </w:tc>
      </w:tr>
      <w:tr w:rsidR="00AB0E18" w:rsidTr="005521C1">
        <w:tc>
          <w:tcPr>
            <w:tcW w:w="9314" w:type="dxa"/>
            <w:gridSpan w:val="6"/>
          </w:tcPr>
          <w:p w:rsidR="00AB0E18" w:rsidRDefault="00AB0E18" w:rsidP="0036393F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Title:</w:t>
            </w:r>
          </w:p>
        </w:tc>
      </w:tr>
      <w:tr w:rsidR="00AB0E18" w:rsidTr="005521C1">
        <w:tc>
          <w:tcPr>
            <w:tcW w:w="1479" w:type="dxa"/>
          </w:tcPr>
          <w:p w:rsidR="00AB0E18" w:rsidRDefault="00AB0E18" w:rsidP="0036393F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Rating</w:t>
            </w:r>
          </w:p>
          <w:p w:rsidR="00AB0E18" w:rsidRPr="00E60A94" w:rsidRDefault="00AB0E18" w:rsidP="0036393F">
            <w:pPr>
              <w:spacing w:before="120"/>
              <w:outlineLvl w:val="3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E60A94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(Tick 1 box only)</w:t>
            </w:r>
          </w:p>
        </w:tc>
        <w:tc>
          <w:tcPr>
            <w:tcW w:w="1673" w:type="dxa"/>
          </w:tcPr>
          <w:p w:rsidR="00AB0E18" w:rsidRDefault="00AB0E18" w:rsidP="00974B18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1star (very bad)</w:t>
            </w:r>
            <w:r w:rsidR="00974B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541" w:type="dxa"/>
          </w:tcPr>
          <w:p w:rsidR="00AB0E18" w:rsidRDefault="00AB0E18" w:rsidP="00974B18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 star</w:t>
            </w:r>
            <w:r w:rsidR="00974B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540" w:type="dxa"/>
          </w:tcPr>
          <w:p w:rsidR="00AB0E18" w:rsidRDefault="00AB0E18" w:rsidP="00974B18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 star</w:t>
            </w:r>
            <w:r w:rsidR="00974B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246" w:type="dxa"/>
          </w:tcPr>
          <w:p w:rsidR="00AB0E18" w:rsidRDefault="00AB0E18" w:rsidP="00974B18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 star</w:t>
            </w:r>
            <w:r w:rsidR="00974B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835" w:type="dxa"/>
          </w:tcPr>
          <w:p w:rsidR="00AB0E18" w:rsidRDefault="00AB0E18" w:rsidP="00974B18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 star (very good)</w:t>
            </w:r>
            <w:r w:rsidR="00974B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AB0E18" w:rsidTr="005521C1">
        <w:tc>
          <w:tcPr>
            <w:tcW w:w="9314" w:type="dxa"/>
            <w:gridSpan w:val="6"/>
          </w:tcPr>
          <w:p w:rsidR="00AB0E18" w:rsidRDefault="00AB0E18" w:rsidP="0036393F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Review (140 word max)</w:t>
            </w:r>
          </w:p>
          <w:p w:rsidR="00AB0E18" w:rsidRDefault="00AB0E18" w:rsidP="0036393F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AB0E18" w:rsidRDefault="00AB0E18" w:rsidP="0036393F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AB0E18" w:rsidRDefault="00AB0E18" w:rsidP="0036393F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D00DC2" w:rsidRDefault="00D00DC2" w:rsidP="0036393F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AB0E18" w:rsidRPr="00D00DC2" w:rsidRDefault="00AB0E18" w:rsidP="00D00DC2">
      <w:pPr>
        <w:shd w:val="clear" w:color="auto" w:fill="FFFFFF"/>
        <w:spacing w:after="0" w:line="300" w:lineRule="atLeast"/>
        <w:outlineLvl w:val="3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1479"/>
        <w:gridCol w:w="1673"/>
        <w:gridCol w:w="1541"/>
        <w:gridCol w:w="1540"/>
        <w:gridCol w:w="1246"/>
        <w:gridCol w:w="1835"/>
      </w:tblGrid>
      <w:tr w:rsidR="006D5FBF" w:rsidTr="00413D2D">
        <w:tc>
          <w:tcPr>
            <w:tcW w:w="9314" w:type="dxa"/>
            <w:gridSpan w:val="6"/>
          </w:tcPr>
          <w:p w:rsidR="006D5FBF" w:rsidRPr="00E60A94" w:rsidRDefault="006D5FBF" w:rsidP="00413D2D">
            <w:pPr>
              <w:spacing w:before="120"/>
              <w:outlineLvl w:val="3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Adult Summer Reading Challenge - Book No: </w:t>
            </w:r>
            <w:r w:rsidR="00D070F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6D5FBF" w:rsidTr="00413D2D">
        <w:tc>
          <w:tcPr>
            <w:tcW w:w="4693" w:type="dxa"/>
            <w:gridSpan w:val="3"/>
          </w:tcPr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Date started:</w:t>
            </w:r>
          </w:p>
        </w:tc>
        <w:tc>
          <w:tcPr>
            <w:tcW w:w="4621" w:type="dxa"/>
            <w:gridSpan w:val="3"/>
          </w:tcPr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Date finished: </w:t>
            </w:r>
          </w:p>
        </w:tc>
      </w:tr>
      <w:tr w:rsidR="006D5FBF" w:rsidTr="00413D2D">
        <w:tc>
          <w:tcPr>
            <w:tcW w:w="9314" w:type="dxa"/>
            <w:gridSpan w:val="6"/>
          </w:tcPr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Author:</w:t>
            </w:r>
          </w:p>
        </w:tc>
      </w:tr>
      <w:tr w:rsidR="006D5FBF" w:rsidTr="00413D2D">
        <w:tc>
          <w:tcPr>
            <w:tcW w:w="9314" w:type="dxa"/>
            <w:gridSpan w:val="6"/>
          </w:tcPr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Title:</w:t>
            </w:r>
          </w:p>
        </w:tc>
      </w:tr>
      <w:tr w:rsidR="006D5FBF" w:rsidTr="00413D2D">
        <w:tc>
          <w:tcPr>
            <w:tcW w:w="1479" w:type="dxa"/>
          </w:tcPr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Rating</w:t>
            </w:r>
          </w:p>
          <w:p w:rsidR="006D5FBF" w:rsidRPr="00E60A94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E60A94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(Tick 1 box only)</w:t>
            </w:r>
          </w:p>
        </w:tc>
        <w:tc>
          <w:tcPr>
            <w:tcW w:w="1673" w:type="dxa"/>
          </w:tcPr>
          <w:p w:rsidR="006D5FBF" w:rsidRDefault="006D5FBF" w:rsidP="00974B18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1star (very bad)</w:t>
            </w:r>
            <w:r w:rsidR="00974B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541" w:type="dxa"/>
          </w:tcPr>
          <w:p w:rsidR="006D5FBF" w:rsidRDefault="006D5FBF" w:rsidP="00974B18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 star</w:t>
            </w:r>
            <w:r w:rsidR="00974B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540" w:type="dxa"/>
          </w:tcPr>
          <w:p w:rsidR="006D5FBF" w:rsidRDefault="006D5FBF" w:rsidP="00974B18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 star</w:t>
            </w:r>
            <w:r w:rsidR="00974B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246" w:type="dxa"/>
          </w:tcPr>
          <w:p w:rsidR="006D5FBF" w:rsidRDefault="006D5FBF" w:rsidP="00974B18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 star</w:t>
            </w:r>
            <w:r w:rsidR="00974B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835" w:type="dxa"/>
          </w:tcPr>
          <w:p w:rsidR="006D5FBF" w:rsidRDefault="006D5FBF" w:rsidP="00974B18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 star (very good)</w:t>
            </w:r>
            <w:r w:rsidR="00974B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6D5FBF" w:rsidTr="00413D2D">
        <w:tc>
          <w:tcPr>
            <w:tcW w:w="9314" w:type="dxa"/>
            <w:gridSpan w:val="6"/>
          </w:tcPr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Review (140 word max)</w:t>
            </w:r>
          </w:p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D00DC2" w:rsidRDefault="00D00DC2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AB0E18" w:rsidRPr="00D00DC2" w:rsidRDefault="00AB0E18" w:rsidP="00D00DC2">
      <w:pPr>
        <w:shd w:val="clear" w:color="auto" w:fill="FFFFFF"/>
        <w:spacing w:after="0" w:line="300" w:lineRule="atLeast"/>
        <w:outlineLvl w:val="3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1479"/>
        <w:gridCol w:w="1673"/>
        <w:gridCol w:w="1541"/>
        <w:gridCol w:w="1540"/>
        <w:gridCol w:w="1246"/>
        <w:gridCol w:w="1835"/>
      </w:tblGrid>
      <w:tr w:rsidR="006D5FBF" w:rsidTr="00413D2D">
        <w:tc>
          <w:tcPr>
            <w:tcW w:w="9314" w:type="dxa"/>
            <w:gridSpan w:val="6"/>
          </w:tcPr>
          <w:p w:rsidR="006D5FBF" w:rsidRPr="00E60A94" w:rsidRDefault="006D5FBF" w:rsidP="00413D2D">
            <w:pPr>
              <w:spacing w:before="120"/>
              <w:outlineLvl w:val="3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Adult Summer Reading Challenge - Book No: </w:t>
            </w:r>
            <w:r w:rsidR="00D070F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6D5FBF" w:rsidTr="00413D2D">
        <w:tc>
          <w:tcPr>
            <w:tcW w:w="4693" w:type="dxa"/>
            <w:gridSpan w:val="3"/>
          </w:tcPr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Date started:</w:t>
            </w:r>
          </w:p>
        </w:tc>
        <w:tc>
          <w:tcPr>
            <w:tcW w:w="4621" w:type="dxa"/>
            <w:gridSpan w:val="3"/>
          </w:tcPr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Date finished: </w:t>
            </w:r>
          </w:p>
        </w:tc>
      </w:tr>
      <w:tr w:rsidR="006D5FBF" w:rsidTr="00413D2D">
        <w:tc>
          <w:tcPr>
            <w:tcW w:w="9314" w:type="dxa"/>
            <w:gridSpan w:val="6"/>
          </w:tcPr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Author:</w:t>
            </w:r>
          </w:p>
        </w:tc>
      </w:tr>
      <w:tr w:rsidR="006D5FBF" w:rsidTr="00413D2D">
        <w:tc>
          <w:tcPr>
            <w:tcW w:w="9314" w:type="dxa"/>
            <w:gridSpan w:val="6"/>
          </w:tcPr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Title:</w:t>
            </w:r>
          </w:p>
        </w:tc>
      </w:tr>
      <w:tr w:rsidR="006D5FBF" w:rsidTr="00413D2D">
        <w:tc>
          <w:tcPr>
            <w:tcW w:w="1479" w:type="dxa"/>
          </w:tcPr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Rating</w:t>
            </w:r>
          </w:p>
          <w:p w:rsidR="006D5FBF" w:rsidRPr="00E60A94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E60A94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(Tick 1 box only)</w:t>
            </w:r>
          </w:p>
        </w:tc>
        <w:tc>
          <w:tcPr>
            <w:tcW w:w="1673" w:type="dxa"/>
          </w:tcPr>
          <w:p w:rsidR="006D5FBF" w:rsidRDefault="006D5FBF" w:rsidP="00974B18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1star (very bad)</w:t>
            </w:r>
            <w:r w:rsidR="00974B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541" w:type="dxa"/>
          </w:tcPr>
          <w:p w:rsidR="006D5FBF" w:rsidRDefault="006D5FBF" w:rsidP="00974B18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 star</w:t>
            </w:r>
            <w:r w:rsidR="00974B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540" w:type="dxa"/>
          </w:tcPr>
          <w:p w:rsidR="006D5FBF" w:rsidRDefault="006D5FBF" w:rsidP="00974B18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 star</w:t>
            </w:r>
            <w:r w:rsidR="00974B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246" w:type="dxa"/>
          </w:tcPr>
          <w:p w:rsidR="006D5FBF" w:rsidRDefault="006D5FBF" w:rsidP="00974B18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 star</w:t>
            </w:r>
            <w:r w:rsidR="00974B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835" w:type="dxa"/>
          </w:tcPr>
          <w:p w:rsidR="006D5FBF" w:rsidRDefault="006D5FBF" w:rsidP="00974B18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 star (very good)</w:t>
            </w:r>
            <w:r w:rsidR="00974B1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6D5FBF" w:rsidTr="00413D2D">
        <w:tc>
          <w:tcPr>
            <w:tcW w:w="9314" w:type="dxa"/>
            <w:gridSpan w:val="6"/>
          </w:tcPr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Review (140 word max)</w:t>
            </w:r>
          </w:p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6D5FBF" w:rsidRDefault="006D5FBF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D00DC2" w:rsidRDefault="00D00DC2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7D6EC1" w:rsidRDefault="007D6EC1">
      <w:pPr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br w:type="page"/>
      </w:r>
    </w:p>
    <w:p w:rsidR="007D6EC1" w:rsidRPr="009869DE" w:rsidRDefault="007D6EC1" w:rsidP="007D6EC1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363636"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363636"/>
          <w:sz w:val="24"/>
          <w:szCs w:val="24"/>
          <w:lang w:eastAsia="en-GB"/>
        </w:rPr>
        <w:lastRenderedPageBreak/>
        <w:drawing>
          <wp:inline distT="0" distB="0" distL="0" distR="0" wp14:anchorId="2F8F105F" wp14:editId="1E73CE3A">
            <wp:extent cx="3054350" cy="688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  <w:br/>
      </w:r>
    </w:p>
    <w:p w:rsidR="007D6EC1" w:rsidRPr="004E0284" w:rsidRDefault="007D6EC1" w:rsidP="007D6E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</w:pPr>
      <w:r w:rsidRPr="004E0284"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  <w:t xml:space="preserve">Around the World - Adult Summer Reading Challenge Record </w:t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  <w:t>S</w:t>
      </w:r>
      <w:r w:rsidRPr="004E0284"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  <w:t>heet</w:t>
      </w:r>
    </w:p>
    <w:p w:rsidR="007D6EC1" w:rsidRDefault="007D6EC1" w:rsidP="007D6E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</w:pPr>
      <w:r w:rsidRPr="0036393F"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  <w:t>6 July- 14 August 2020</w:t>
      </w:r>
    </w:p>
    <w:p w:rsidR="007D6EC1" w:rsidRPr="0036393F" w:rsidRDefault="007D6EC1" w:rsidP="007D6E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63636"/>
          <w:sz w:val="24"/>
          <w:szCs w:val="24"/>
          <w:lang w:eastAsia="en-GB"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5070"/>
        <w:gridCol w:w="4244"/>
      </w:tblGrid>
      <w:tr w:rsidR="007D6EC1" w:rsidTr="00413D2D">
        <w:tc>
          <w:tcPr>
            <w:tcW w:w="5070" w:type="dxa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Name (PRINT):</w:t>
            </w:r>
          </w:p>
        </w:tc>
        <w:tc>
          <w:tcPr>
            <w:tcW w:w="4244" w:type="dxa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Library Card No:</w:t>
            </w:r>
          </w:p>
        </w:tc>
      </w:tr>
      <w:tr w:rsidR="007D6EC1" w:rsidTr="00413D2D">
        <w:tc>
          <w:tcPr>
            <w:tcW w:w="9314" w:type="dxa"/>
            <w:gridSpan w:val="2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email address:</w:t>
            </w:r>
          </w:p>
        </w:tc>
      </w:tr>
    </w:tbl>
    <w:p w:rsidR="007D6EC1" w:rsidRPr="00D00DC2" w:rsidRDefault="007D6EC1" w:rsidP="007D6EC1">
      <w:pPr>
        <w:shd w:val="clear" w:color="auto" w:fill="FFFFFF"/>
        <w:spacing w:after="0" w:line="300" w:lineRule="atLeast"/>
        <w:outlineLvl w:val="3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1479"/>
        <w:gridCol w:w="1673"/>
        <w:gridCol w:w="1541"/>
        <w:gridCol w:w="1540"/>
        <w:gridCol w:w="1246"/>
        <w:gridCol w:w="1835"/>
      </w:tblGrid>
      <w:tr w:rsidR="007D6EC1" w:rsidTr="00413D2D">
        <w:tc>
          <w:tcPr>
            <w:tcW w:w="9314" w:type="dxa"/>
            <w:gridSpan w:val="6"/>
          </w:tcPr>
          <w:p w:rsidR="007D6EC1" w:rsidRPr="00E60A94" w:rsidRDefault="007D6EC1" w:rsidP="00413D2D">
            <w:pPr>
              <w:spacing w:before="120"/>
              <w:outlineLvl w:val="3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Adult Summer Reading Challenge - Book No: </w:t>
            </w:r>
            <w:r w:rsidR="00D070F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7D6EC1" w:rsidTr="00413D2D">
        <w:tc>
          <w:tcPr>
            <w:tcW w:w="4693" w:type="dxa"/>
            <w:gridSpan w:val="3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Date started:</w:t>
            </w:r>
          </w:p>
        </w:tc>
        <w:tc>
          <w:tcPr>
            <w:tcW w:w="4621" w:type="dxa"/>
            <w:gridSpan w:val="3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Date finished: </w:t>
            </w:r>
          </w:p>
        </w:tc>
      </w:tr>
      <w:tr w:rsidR="007D6EC1" w:rsidTr="00413D2D">
        <w:tc>
          <w:tcPr>
            <w:tcW w:w="9314" w:type="dxa"/>
            <w:gridSpan w:val="6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Author:</w:t>
            </w:r>
          </w:p>
        </w:tc>
      </w:tr>
      <w:tr w:rsidR="007D6EC1" w:rsidTr="00413D2D">
        <w:tc>
          <w:tcPr>
            <w:tcW w:w="9314" w:type="dxa"/>
            <w:gridSpan w:val="6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Title:</w:t>
            </w:r>
          </w:p>
        </w:tc>
      </w:tr>
      <w:tr w:rsidR="007D6EC1" w:rsidTr="00413D2D">
        <w:tc>
          <w:tcPr>
            <w:tcW w:w="1479" w:type="dxa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Rating</w:t>
            </w:r>
          </w:p>
          <w:p w:rsidR="007D6EC1" w:rsidRPr="00E60A94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E60A94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(Tick 1 box only)</w:t>
            </w:r>
          </w:p>
        </w:tc>
        <w:tc>
          <w:tcPr>
            <w:tcW w:w="1673" w:type="dxa"/>
          </w:tcPr>
          <w:p w:rsidR="007D6EC1" w:rsidRDefault="007D6EC1" w:rsidP="00413D2D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1star (very bad)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541" w:type="dxa"/>
          </w:tcPr>
          <w:p w:rsidR="007D6EC1" w:rsidRDefault="007D6EC1" w:rsidP="00413D2D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 star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540" w:type="dxa"/>
          </w:tcPr>
          <w:p w:rsidR="007D6EC1" w:rsidRDefault="007D6EC1" w:rsidP="00413D2D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 star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246" w:type="dxa"/>
          </w:tcPr>
          <w:p w:rsidR="007D6EC1" w:rsidRDefault="007D6EC1" w:rsidP="00413D2D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 star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835" w:type="dxa"/>
          </w:tcPr>
          <w:p w:rsidR="007D6EC1" w:rsidRDefault="007D6EC1" w:rsidP="00413D2D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 star (very good)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7D6EC1" w:rsidTr="00413D2D">
        <w:tc>
          <w:tcPr>
            <w:tcW w:w="9314" w:type="dxa"/>
            <w:gridSpan w:val="6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Review (140 word max)</w:t>
            </w:r>
          </w:p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7D6EC1" w:rsidRPr="00D00DC2" w:rsidRDefault="007D6EC1" w:rsidP="007D6EC1">
      <w:pPr>
        <w:shd w:val="clear" w:color="auto" w:fill="FFFFFF"/>
        <w:spacing w:after="0" w:line="300" w:lineRule="atLeast"/>
        <w:outlineLvl w:val="3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1479"/>
        <w:gridCol w:w="1673"/>
        <w:gridCol w:w="1541"/>
        <w:gridCol w:w="1540"/>
        <w:gridCol w:w="1246"/>
        <w:gridCol w:w="1835"/>
      </w:tblGrid>
      <w:tr w:rsidR="007D6EC1" w:rsidTr="00413D2D">
        <w:tc>
          <w:tcPr>
            <w:tcW w:w="9314" w:type="dxa"/>
            <w:gridSpan w:val="6"/>
          </w:tcPr>
          <w:p w:rsidR="007D6EC1" w:rsidRPr="00E60A94" w:rsidRDefault="007D6EC1" w:rsidP="00413D2D">
            <w:pPr>
              <w:spacing w:before="120"/>
              <w:outlineLvl w:val="3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Adult Summer Reading Challenge - Book No: </w:t>
            </w:r>
            <w:r w:rsidR="00D070F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7D6EC1" w:rsidTr="00413D2D">
        <w:tc>
          <w:tcPr>
            <w:tcW w:w="4693" w:type="dxa"/>
            <w:gridSpan w:val="3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Date started:</w:t>
            </w:r>
          </w:p>
        </w:tc>
        <w:tc>
          <w:tcPr>
            <w:tcW w:w="4621" w:type="dxa"/>
            <w:gridSpan w:val="3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Date finished: </w:t>
            </w:r>
          </w:p>
        </w:tc>
      </w:tr>
      <w:tr w:rsidR="007D6EC1" w:rsidTr="00413D2D">
        <w:tc>
          <w:tcPr>
            <w:tcW w:w="9314" w:type="dxa"/>
            <w:gridSpan w:val="6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Author:</w:t>
            </w:r>
          </w:p>
        </w:tc>
      </w:tr>
      <w:tr w:rsidR="007D6EC1" w:rsidTr="00413D2D">
        <w:tc>
          <w:tcPr>
            <w:tcW w:w="9314" w:type="dxa"/>
            <w:gridSpan w:val="6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Title:</w:t>
            </w:r>
          </w:p>
        </w:tc>
      </w:tr>
      <w:tr w:rsidR="007D6EC1" w:rsidTr="00413D2D">
        <w:tc>
          <w:tcPr>
            <w:tcW w:w="1479" w:type="dxa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Rating</w:t>
            </w:r>
          </w:p>
          <w:p w:rsidR="007D6EC1" w:rsidRPr="00E60A94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E60A94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(Tick 1 box only)</w:t>
            </w:r>
          </w:p>
        </w:tc>
        <w:tc>
          <w:tcPr>
            <w:tcW w:w="1673" w:type="dxa"/>
          </w:tcPr>
          <w:p w:rsidR="007D6EC1" w:rsidRDefault="007D6EC1" w:rsidP="00413D2D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1star (very bad)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541" w:type="dxa"/>
          </w:tcPr>
          <w:p w:rsidR="007D6EC1" w:rsidRDefault="007D6EC1" w:rsidP="00413D2D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 star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540" w:type="dxa"/>
          </w:tcPr>
          <w:p w:rsidR="007D6EC1" w:rsidRDefault="007D6EC1" w:rsidP="00413D2D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 star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246" w:type="dxa"/>
          </w:tcPr>
          <w:p w:rsidR="007D6EC1" w:rsidRDefault="007D6EC1" w:rsidP="00413D2D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 star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835" w:type="dxa"/>
          </w:tcPr>
          <w:p w:rsidR="007D6EC1" w:rsidRDefault="007D6EC1" w:rsidP="00413D2D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 star (very good)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7D6EC1" w:rsidTr="00413D2D">
        <w:tc>
          <w:tcPr>
            <w:tcW w:w="9314" w:type="dxa"/>
            <w:gridSpan w:val="6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Review (140 word max)</w:t>
            </w:r>
          </w:p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7D6EC1" w:rsidRPr="00D00DC2" w:rsidRDefault="007D6EC1" w:rsidP="007D6EC1">
      <w:pPr>
        <w:shd w:val="clear" w:color="auto" w:fill="FFFFFF"/>
        <w:spacing w:after="0" w:line="300" w:lineRule="atLeast"/>
        <w:outlineLvl w:val="3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1479"/>
        <w:gridCol w:w="1673"/>
        <w:gridCol w:w="1541"/>
        <w:gridCol w:w="1540"/>
        <w:gridCol w:w="1246"/>
        <w:gridCol w:w="1835"/>
      </w:tblGrid>
      <w:tr w:rsidR="007D6EC1" w:rsidTr="00413D2D">
        <w:tc>
          <w:tcPr>
            <w:tcW w:w="9314" w:type="dxa"/>
            <w:gridSpan w:val="6"/>
          </w:tcPr>
          <w:p w:rsidR="007D6EC1" w:rsidRPr="00E60A94" w:rsidRDefault="007D6EC1" w:rsidP="00413D2D">
            <w:pPr>
              <w:spacing w:before="120"/>
              <w:outlineLvl w:val="3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Adult Summer Reading Challenge - Book No: </w:t>
            </w:r>
            <w:r w:rsidR="00D070FF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7D6EC1" w:rsidTr="00413D2D">
        <w:tc>
          <w:tcPr>
            <w:tcW w:w="4693" w:type="dxa"/>
            <w:gridSpan w:val="3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Date started:</w:t>
            </w:r>
          </w:p>
        </w:tc>
        <w:tc>
          <w:tcPr>
            <w:tcW w:w="4621" w:type="dxa"/>
            <w:gridSpan w:val="3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Date finished: </w:t>
            </w:r>
          </w:p>
        </w:tc>
      </w:tr>
      <w:tr w:rsidR="007D6EC1" w:rsidTr="00413D2D">
        <w:tc>
          <w:tcPr>
            <w:tcW w:w="9314" w:type="dxa"/>
            <w:gridSpan w:val="6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Author:</w:t>
            </w:r>
          </w:p>
        </w:tc>
      </w:tr>
      <w:tr w:rsidR="007D6EC1" w:rsidTr="00413D2D">
        <w:tc>
          <w:tcPr>
            <w:tcW w:w="9314" w:type="dxa"/>
            <w:gridSpan w:val="6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Title:</w:t>
            </w:r>
          </w:p>
        </w:tc>
      </w:tr>
      <w:tr w:rsidR="007D6EC1" w:rsidTr="00413D2D">
        <w:tc>
          <w:tcPr>
            <w:tcW w:w="1479" w:type="dxa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Rating</w:t>
            </w:r>
          </w:p>
          <w:p w:rsidR="007D6EC1" w:rsidRPr="00E60A94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E60A94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(Tick 1 box only)</w:t>
            </w:r>
          </w:p>
        </w:tc>
        <w:tc>
          <w:tcPr>
            <w:tcW w:w="1673" w:type="dxa"/>
          </w:tcPr>
          <w:p w:rsidR="007D6EC1" w:rsidRDefault="007D6EC1" w:rsidP="00413D2D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1star (very bad)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541" w:type="dxa"/>
          </w:tcPr>
          <w:p w:rsidR="007D6EC1" w:rsidRDefault="007D6EC1" w:rsidP="00413D2D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 star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540" w:type="dxa"/>
          </w:tcPr>
          <w:p w:rsidR="007D6EC1" w:rsidRDefault="007D6EC1" w:rsidP="00413D2D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 star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246" w:type="dxa"/>
          </w:tcPr>
          <w:p w:rsidR="007D6EC1" w:rsidRDefault="007D6EC1" w:rsidP="00413D2D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 star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835" w:type="dxa"/>
          </w:tcPr>
          <w:p w:rsidR="007D6EC1" w:rsidRDefault="007D6EC1" w:rsidP="00413D2D">
            <w:pPr>
              <w:spacing w:before="120"/>
              <w:jc w:val="center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 star (very good)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7D6EC1" w:rsidTr="00413D2D">
        <w:tc>
          <w:tcPr>
            <w:tcW w:w="9314" w:type="dxa"/>
            <w:gridSpan w:val="6"/>
          </w:tcPr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Review (140 word max)</w:t>
            </w:r>
          </w:p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7D6EC1" w:rsidRDefault="007D6EC1" w:rsidP="00413D2D">
            <w:pPr>
              <w:spacing w:before="120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B5548D" w:rsidRPr="009869DE" w:rsidRDefault="00B5548D" w:rsidP="007D6EC1">
      <w:pPr>
        <w:shd w:val="clear" w:color="auto" w:fill="FFFFFF"/>
        <w:spacing w:after="0" w:line="300" w:lineRule="atLeast"/>
        <w:outlineLvl w:val="3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bookmarkStart w:id="0" w:name="_GoBack"/>
      <w:bookmarkEnd w:id="0"/>
    </w:p>
    <w:sectPr w:rsidR="00B5548D" w:rsidRPr="009869DE" w:rsidSect="006D5FB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18"/>
    <w:rsid w:val="003404FB"/>
    <w:rsid w:val="0036393F"/>
    <w:rsid w:val="006B5236"/>
    <w:rsid w:val="006D5FBF"/>
    <w:rsid w:val="007D6EC1"/>
    <w:rsid w:val="008A5F1E"/>
    <w:rsid w:val="00974B18"/>
    <w:rsid w:val="009869DE"/>
    <w:rsid w:val="00AB0E18"/>
    <w:rsid w:val="00B5548D"/>
    <w:rsid w:val="00D00DC2"/>
    <w:rsid w:val="00D0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5524-FB22-41D8-8094-2A1F9DA7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9084470F</Template>
  <TotalTime>16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Wardrope</dc:creator>
  <cp:lastModifiedBy>Kim Butler</cp:lastModifiedBy>
  <cp:revision>11</cp:revision>
  <dcterms:created xsi:type="dcterms:W3CDTF">2020-06-18T09:19:00Z</dcterms:created>
  <dcterms:modified xsi:type="dcterms:W3CDTF">2020-06-29T14:35:00Z</dcterms:modified>
</cp:coreProperties>
</file>