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FF" w:rsidRDefault="001E0B9D" w:rsidP="00AA01FF">
      <w:pPr>
        <w:jc w:val="center"/>
        <w:rPr>
          <w:b/>
          <w:u w:val="single"/>
        </w:rPr>
      </w:pPr>
      <w:r>
        <w:rPr>
          <w:b/>
          <w:u w:val="single"/>
        </w:rPr>
        <w:t>COCHRANE HALL, ALVA</w:t>
      </w:r>
    </w:p>
    <w:p w:rsidR="00F3423A" w:rsidRPr="00AA01FF" w:rsidRDefault="00AA01FF" w:rsidP="00AA01FF">
      <w:pPr>
        <w:jc w:val="center"/>
        <w:rPr>
          <w:b/>
          <w:u w:val="single"/>
        </w:rPr>
      </w:pPr>
      <w:r w:rsidRPr="00AA01FF">
        <w:rPr>
          <w:b/>
          <w:u w:val="single"/>
        </w:rPr>
        <w:t>BOOKING &amp; OPERATIONAL COST INFORMATION</w:t>
      </w:r>
    </w:p>
    <w:p w:rsidR="00AA01FF" w:rsidRDefault="00AA01FF"/>
    <w:p w:rsidR="00034F4E" w:rsidRDefault="00034F4E"/>
    <w:p w:rsidR="00034F4E" w:rsidRDefault="00034F4E"/>
    <w:p w:rsidR="009A408F" w:rsidRDefault="009A408F">
      <w:pPr>
        <w:rPr>
          <w:b/>
        </w:rPr>
      </w:pPr>
    </w:p>
    <w:p w:rsidR="009A408F" w:rsidRDefault="009A408F">
      <w:pPr>
        <w:rPr>
          <w:b/>
        </w:rPr>
      </w:pPr>
    </w:p>
    <w:p w:rsidR="00034F4E" w:rsidRPr="00034F4E" w:rsidRDefault="00034F4E">
      <w:pPr>
        <w:rPr>
          <w:b/>
        </w:rPr>
      </w:pPr>
      <w:r w:rsidRPr="00034F4E">
        <w:rPr>
          <w:b/>
        </w:rPr>
        <w:t>INDEX</w:t>
      </w:r>
    </w:p>
    <w:p w:rsidR="00034F4E" w:rsidRDefault="00034F4E"/>
    <w:p w:rsidR="00034F4E" w:rsidRDefault="00034F4E">
      <w:r>
        <w:t>Table 1 – Bookings by type of activity</w:t>
      </w:r>
    </w:p>
    <w:p w:rsidR="00034F4E" w:rsidRDefault="00034F4E"/>
    <w:p w:rsidR="00034F4E" w:rsidRDefault="00034F4E">
      <w:r>
        <w:t xml:space="preserve">Table 2 – Bookings by customer type </w:t>
      </w:r>
    </w:p>
    <w:p w:rsidR="003430BA" w:rsidRDefault="003430BA"/>
    <w:p w:rsidR="003430BA" w:rsidRDefault="00232352">
      <w:r>
        <w:t>Table 3 – Staff costs (FY 17/18)</w:t>
      </w:r>
    </w:p>
    <w:p w:rsidR="004744A9" w:rsidRDefault="004744A9"/>
    <w:p w:rsidR="001A7BD6" w:rsidRDefault="00232352">
      <w:r>
        <w:t xml:space="preserve">Table 4 – </w:t>
      </w:r>
      <w:r w:rsidR="001A7BD6">
        <w:t>Property &amp; Cleaning Costs</w:t>
      </w:r>
      <w:r w:rsidR="00E86C72">
        <w:t xml:space="preserve"> (FY 17/18)</w:t>
      </w:r>
    </w:p>
    <w:p w:rsidR="00034F4E" w:rsidRDefault="00034F4E"/>
    <w:p w:rsidR="00527733" w:rsidRDefault="00963429" w:rsidP="00527733">
      <w:r>
        <w:t xml:space="preserve">Table 5 - </w:t>
      </w:r>
      <w:r w:rsidR="00527733" w:rsidRPr="00527733">
        <w:t xml:space="preserve">Income from </w:t>
      </w:r>
      <w:r w:rsidR="00E86C72">
        <w:t xml:space="preserve">Cochrane Hall </w:t>
      </w:r>
      <w:r w:rsidR="00527733" w:rsidRPr="00527733">
        <w:t>(Apr 17 to Mar 18)</w:t>
      </w:r>
    </w:p>
    <w:p w:rsidR="0014669B" w:rsidRDefault="0014669B" w:rsidP="00527733"/>
    <w:p w:rsidR="0014669B" w:rsidRPr="00527733" w:rsidRDefault="0014669B" w:rsidP="00527733">
      <w:pPr>
        <w:rPr>
          <w:b/>
          <w:u w:val="single"/>
        </w:rPr>
      </w:pPr>
      <w:r>
        <w:t>Table 6 – Provisional bookings from 1 October 2018</w:t>
      </w:r>
      <w:r w:rsidR="00A03A44">
        <w:t xml:space="preserve"> onwards</w:t>
      </w:r>
    </w:p>
    <w:p w:rsidR="00527733" w:rsidRDefault="00527733"/>
    <w:p w:rsidR="00034F4E" w:rsidRDefault="00034F4E" w:rsidP="00527733">
      <w:pPr>
        <w:pStyle w:val="ListParagraph"/>
        <w:numPr>
          <w:ilvl w:val="0"/>
          <w:numId w:val="6"/>
        </w:numPr>
      </w:pPr>
      <w:r>
        <w:br w:type="page"/>
      </w:r>
    </w:p>
    <w:p w:rsidR="00034F4E" w:rsidRDefault="00034F4E"/>
    <w:p w:rsidR="00034F4E" w:rsidRDefault="00034F4E"/>
    <w:p w:rsidR="00AA01FF" w:rsidRPr="002678B7" w:rsidRDefault="00AA01FF" w:rsidP="00AA01FF">
      <w:pPr>
        <w:pStyle w:val="ListParagraph"/>
        <w:numPr>
          <w:ilvl w:val="0"/>
          <w:numId w:val="5"/>
        </w:numPr>
        <w:rPr>
          <w:b/>
        </w:rPr>
      </w:pPr>
      <w:r w:rsidRPr="00034F4E">
        <w:rPr>
          <w:b/>
          <w:u w:val="single"/>
        </w:rPr>
        <w:t>Table 1: Bookings – by type</w:t>
      </w:r>
      <w:r w:rsidR="00034F4E">
        <w:rPr>
          <w:b/>
          <w:u w:val="single"/>
        </w:rPr>
        <w:t xml:space="preserve"> of activity</w:t>
      </w:r>
    </w:p>
    <w:p w:rsidR="002678B7" w:rsidRDefault="002678B7">
      <w:pPr>
        <w:rPr>
          <w:b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3700"/>
        <w:gridCol w:w="1960"/>
        <w:gridCol w:w="1780"/>
        <w:gridCol w:w="1700"/>
      </w:tblGrid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Cs w:val="24"/>
                <w:lang w:eastAsia="en-GB"/>
              </w:rPr>
              <w:t>Financial Year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15/16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16/17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17/18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103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Alva Games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Blood Transfusion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Boxing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Ceilidh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Celebration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Charity Lunch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Coffee Morning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Community Council Fun Day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Concert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Country Dance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Dance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Dog Behaviour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Dog Show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Election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Election Training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Exhibition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Fayre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Fete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Fun Day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Funeral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Hill Race Registration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Italian Day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Line Dance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Race Night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Toy Clean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Wedding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Wedding Set Up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Wine tasting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Meeting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/Class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185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Community Council Meeting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Council Meeting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Dog Behaviour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81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Meeting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Toddlers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99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Sport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182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Badminton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182</w:t>
            </w:r>
          </w:p>
        </w:tc>
      </w:tr>
      <w:tr w:rsidR="002678B7" w:rsidRPr="002678B7" w:rsidTr="002678B7">
        <w:trPr>
          <w:trHeight w:val="300"/>
        </w:trPr>
        <w:tc>
          <w:tcPr>
            <w:tcW w:w="37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9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473</w:t>
            </w:r>
          </w:p>
        </w:tc>
        <w:tc>
          <w:tcPr>
            <w:tcW w:w="17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456</w:t>
            </w:r>
          </w:p>
        </w:tc>
        <w:tc>
          <w:tcPr>
            <w:tcW w:w="17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2678B7" w:rsidRPr="002678B7" w:rsidRDefault="002678B7" w:rsidP="002678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7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470</w:t>
            </w:r>
          </w:p>
        </w:tc>
      </w:tr>
    </w:tbl>
    <w:p w:rsidR="002678B7" w:rsidRDefault="002678B7">
      <w:pPr>
        <w:rPr>
          <w:b/>
        </w:rPr>
      </w:pPr>
      <w:r>
        <w:rPr>
          <w:b/>
        </w:rPr>
        <w:br w:type="page"/>
      </w:r>
    </w:p>
    <w:p w:rsidR="00034F4E" w:rsidRDefault="00034F4E" w:rsidP="00AA01FF"/>
    <w:p w:rsidR="00034F4E" w:rsidRPr="00034F4E" w:rsidRDefault="00034F4E" w:rsidP="00034F4E">
      <w:pPr>
        <w:pStyle w:val="ListParagraph"/>
        <w:numPr>
          <w:ilvl w:val="0"/>
          <w:numId w:val="5"/>
        </w:numPr>
        <w:rPr>
          <w:b/>
          <w:u w:val="single"/>
        </w:rPr>
      </w:pPr>
      <w:r w:rsidRPr="00034F4E">
        <w:rPr>
          <w:b/>
          <w:u w:val="single"/>
        </w:rPr>
        <w:t xml:space="preserve">Table </w:t>
      </w:r>
      <w:r w:rsidR="00702532">
        <w:rPr>
          <w:b/>
          <w:u w:val="single"/>
        </w:rPr>
        <w:t>2</w:t>
      </w:r>
      <w:r w:rsidRPr="00034F4E">
        <w:rPr>
          <w:b/>
          <w:u w:val="single"/>
        </w:rPr>
        <w:t>: Bookings – by customer type</w:t>
      </w:r>
    </w:p>
    <w:p w:rsidR="00034F4E" w:rsidRDefault="00034F4E" w:rsidP="00034F4E"/>
    <w:tbl>
      <w:tblPr>
        <w:tblW w:w="7922" w:type="dxa"/>
        <w:tblInd w:w="93" w:type="dxa"/>
        <w:tblLook w:val="04A0" w:firstRow="1" w:lastRow="0" w:firstColumn="1" w:lastColumn="0" w:noHBand="0" w:noVBand="1"/>
      </w:tblPr>
      <w:tblGrid>
        <w:gridCol w:w="2158"/>
        <w:gridCol w:w="1363"/>
        <w:gridCol w:w="1363"/>
        <w:gridCol w:w="1363"/>
        <w:gridCol w:w="1675"/>
      </w:tblGrid>
      <w:tr w:rsidR="00034F4E" w:rsidRPr="00AA01FF" w:rsidTr="009A408F">
        <w:trPr>
          <w:trHeight w:val="503"/>
        </w:trPr>
        <w:tc>
          <w:tcPr>
            <w:tcW w:w="215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034F4E" w:rsidP="009A40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Customer Type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034F4E" w:rsidP="009A40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15/16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034F4E" w:rsidP="009A40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16/17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034F4E" w:rsidP="009A40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17/18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034F4E" w:rsidP="009A40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034F4E" w:rsidRPr="00AA01FF" w:rsidTr="009A408F">
        <w:trPr>
          <w:trHeight w:val="50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034F4E" w:rsidP="009A408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External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457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452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99</w:t>
            </w:r>
            <w:r w:rsidR="00034F4E" w:rsidRPr="00AA01F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034F4E" w:rsidRPr="00AA01FF" w:rsidTr="009A408F">
        <w:trPr>
          <w:trHeight w:val="50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034F4E" w:rsidP="009A408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Council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034F4E" w:rsidRPr="00AA01F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034F4E" w:rsidRPr="00AA01FF" w:rsidTr="009A408F">
        <w:trPr>
          <w:trHeight w:val="503"/>
        </w:trPr>
        <w:tc>
          <w:tcPr>
            <w:tcW w:w="215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034F4E" w:rsidP="009A408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473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456</w:t>
            </w:r>
          </w:p>
        </w:tc>
        <w:tc>
          <w:tcPr>
            <w:tcW w:w="1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702532" w:rsidP="009A40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470</w:t>
            </w:r>
          </w:p>
        </w:tc>
        <w:tc>
          <w:tcPr>
            <w:tcW w:w="167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34F4E" w:rsidRPr="00AA01FF" w:rsidRDefault="00034F4E" w:rsidP="009A408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A01F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034F4E" w:rsidRDefault="00034F4E" w:rsidP="00034F4E"/>
    <w:p w:rsidR="00010DBE" w:rsidRDefault="00010DBE"/>
    <w:p w:rsidR="00010DBE" w:rsidRDefault="00010DBE"/>
    <w:p w:rsidR="00034F4E" w:rsidRDefault="00034F4E" w:rsidP="00034F4E">
      <w:pPr>
        <w:rPr>
          <w:b/>
        </w:rPr>
      </w:pPr>
    </w:p>
    <w:p w:rsidR="00034F4E" w:rsidRPr="00034F4E" w:rsidRDefault="00034F4E" w:rsidP="00034F4E">
      <w:pPr>
        <w:pStyle w:val="ListParagraph"/>
        <w:numPr>
          <w:ilvl w:val="0"/>
          <w:numId w:val="5"/>
        </w:numPr>
        <w:rPr>
          <w:b/>
          <w:u w:val="single"/>
        </w:rPr>
      </w:pPr>
      <w:r w:rsidRPr="00034F4E">
        <w:rPr>
          <w:b/>
          <w:u w:val="single"/>
        </w:rPr>
        <w:t xml:space="preserve">Staff Costs (FY </w:t>
      </w:r>
      <w:r>
        <w:rPr>
          <w:b/>
          <w:u w:val="single"/>
        </w:rPr>
        <w:t>20</w:t>
      </w:r>
      <w:r w:rsidRPr="00034F4E">
        <w:rPr>
          <w:b/>
          <w:u w:val="single"/>
        </w:rPr>
        <w:t>17/18)</w:t>
      </w:r>
    </w:p>
    <w:p w:rsidR="00034F4E" w:rsidRDefault="00034F4E" w:rsidP="00034F4E"/>
    <w:p w:rsidR="00177F3C" w:rsidRDefault="00177F3C">
      <w:pPr>
        <w:rPr>
          <w:b/>
        </w:rPr>
      </w:pPr>
    </w:p>
    <w:p w:rsidR="004744A9" w:rsidRDefault="00177F3C">
      <w:r w:rsidRPr="00177F3C">
        <w:t xml:space="preserve">Staff </w:t>
      </w:r>
      <w:r w:rsidR="003B1FA8">
        <w:t xml:space="preserve">costs </w:t>
      </w:r>
      <w:r w:rsidRPr="00177F3C">
        <w:t>in FY 17/18</w:t>
      </w:r>
      <w:r w:rsidRPr="00177F3C">
        <w:tab/>
        <w:t>=</w:t>
      </w:r>
      <w:r w:rsidRPr="00177F3C">
        <w:tab/>
      </w:r>
      <w:r>
        <w:t xml:space="preserve">£ </w:t>
      </w:r>
      <w:r w:rsidRPr="00177F3C">
        <w:t>20,923</w:t>
      </w:r>
    </w:p>
    <w:p w:rsidR="00177F3C" w:rsidRDefault="00177F3C"/>
    <w:p w:rsidR="00177F3C" w:rsidRDefault="00177F3C"/>
    <w:p w:rsidR="00010DBE" w:rsidRDefault="00010DBE">
      <w:pPr>
        <w:rPr>
          <w:b/>
        </w:rPr>
      </w:pPr>
    </w:p>
    <w:p w:rsidR="00010DBE" w:rsidRPr="00050E48" w:rsidRDefault="009A408F" w:rsidP="009A408F">
      <w:pPr>
        <w:pStyle w:val="ListParagraph"/>
        <w:numPr>
          <w:ilvl w:val="0"/>
          <w:numId w:val="5"/>
        </w:numPr>
        <w:rPr>
          <w:b/>
          <w:u w:val="single"/>
        </w:rPr>
      </w:pPr>
      <w:r w:rsidRPr="00050E48">
        <w:rPr>
          <w:b/>
          <w:u w:val="single"/>
        </w:rPr>
        <w:t>Property &amp; Cleaning Costs (FY 2017/18)</w:t>
      </w:r>
    </w:p>
    <w:p w:rsidR="009A408F" w:rsidRDefault="009A408F" w:rsidP="009A408F">
      <w:pPr>
        <w:rPr>
          <w:b/>
        </w:rPr>
      </w:pPr>
    </w:p>
    <w:p w:rsidR="00B716EC" w:rsidRDefault="00B716EC">
      <w:pPr>
        <w:rPr>
          <w:b/>
        </w:rPr>
      </w:pP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3860"/>
        <w:gridCol w:w="3020"/>
      </w:tblGrid>
      <w:tr w:rsidR="00E86C72" w:rsidRPr="00E86C72" w:rsidTr="00E86C72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rPr>
                <w:rFonts w:ascii="Calibri" w:hAnsi="Calibri" w:cs="Arial"/>
                <w:szCs w:val="24"/>
                <w:lang w:eastAsia="en-GB"/>
              </w:rPr>
            </w:pPr>
            <w:r w:rsidRPr="00E86C72">
              <w:rPr>
                <w:rFonts w:ascii="Calibri" w:hAnsi="Calibri" w:cs="Arial"/>
                <w:szCs w:val="24"/>
                <w:lang w:eastAsia="en-GB"/>
              </w:rPr>
              <w:t>Rates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jc w:val="right"/>
              <w:rPr>
                <w:rFonts w:ascii="Calibri" w:hAnsi="Calibri" w:cs="Arial"/>
                <w:szCs w:val="24"/>
                <w:lang w:eastAsia="en-GB"/>
              </w:rPr>
            </w:pPr>
            <w:r>
              <w:rPr>
                <w:rFonts w:ascii="Calibri" w:hAnsi="Calibri" w:cs="Arial"/>
                <w:szCs w:val="24"/>
                <w:lang w:eastAsia="en-GB"/>
              </w:rPr>
              <w:t>£</w:t>
            </w:r>
            <w:r w:rsidRPr="00E86C72">
              <w:rPr>
                <w:rFonts w:ascii="Calibri" w:hAnsi="Calibri" w:cs="Arial"/>
                <w:szCs w:val="24"/>
                <w:lang w:eastAsia="en-GB"/>
              </w:rPr>
              <w:t>10,680</w:t>
            </w:r>
          </w:p>
        </w:tc>
      </w:tr>
      <w:tr w:rsidR="00E86C72" w:rsidRPr="00E86C72" w:rsidTr="00E86C72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rPr>
                <w:rFonts w:ascii="Calibri" w:hAnsi="Calibri" w:cs="Arial"/>
                <w:szCs w:val="24"/>
                <w:lang w:eastAsia="en-GB"/>
              </w:rPr>
            </w:pPr>
            <w:r w:rsidRPr="00E86C72">
              <w:rPr>
                <w:rFonts w:ascii="Calibri" w:hAnsi="Calibri" w:cs="Arial"/>
                <w:szCs w:val="24"/>
                <w:lang w:eastAsia="en-GB"/>
              </w:rPr>
              <w:t>Corporate Building Repairs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jc w:val="right"/>
              <w:rPr>
                <w:rFonts w:ascii="Calibri" w:hAnsi="Calibri" w:cs="Arial"/>
                <w:szCs w:val="24"/>
                <w:lang w:eastAsia="en-GB"/>
              </w:rPr>
            </w:pPr>
            <w:r>
              <w:rPr>
                <w:rFonts w:ascii="Calibri" w:hAnsi="Calibri" w:cs="Arial"/>
                <w:szCs w:val="24"/>
                <w:lang w:eastAsia="en-GB"/>
              </w:rPr>
              <w:t xml:space="preserve">£ </w:t>
            </w:r>
            <w:r w:rsidRPr="00E86C72">
              <w:rPr>
                <w:rFonts w:ascii="Calibri" w:hAnsi="Calibri" w:cs="Arial"/>
                <w:szCs w:val="24"/>
                <w:lang w:eastAsia="en-GB"/>
              </w:rPr>
              <w:t>4,320</w:t>
            </w:r>
          </w:p>
        </w:tc>
      </w:tr>
      <w:tr w:rsidR="00E86C72" w:rsidRPr="00E86C72" w:rsidTr="00E86C72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rPr>
                <w:rFonts w:ascii="Calibri" w:hAnsi="Calibri" w:cs="Arial"/>
                <w:szCs w:val="24"/>
                <w:lang w:eastAsia="en-GB"/>
              </w:rPr>
            </w:pPr>
            <w:r w:rsidRPr="00E86C72">
              <w:rPr>
                <w:rFonts w:ascii="Calibri" w:hAnsi="Calibri" w:cs="Arial"/>
                <w:szCs w:val="24"/>
                <w:lang w:eastAsia="en-GB"/>
              </w:rPr>
              <w:t>Gas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jc w:val="right"/>
              <w:rPr>
                <w:rFonts w:ascii="Calibri" w:hAnsi="Calibri" w:cs="Arial"/>
                <w:szCs w:val="24"/>
                <w:lang w:eastAsia="en-GB"/>
              </w:rPr>
            </w:pPr>
            <w:r>
              <w:rPr>
                <w:rFonts w:ascii="Calibri" w:hAnsi="Calibri" w:cs="Arial"/>
                <w:szCs w:val="24"/>
                <w:lang w:eastAsia="en-GB"/>
              </w:rPr>
              <w:t xml:space="preserve">£ </w:t>
            </w:r>
            <w:r w:rsidRPr="00E86C72">
              <w:rPr>
                <w:rFonts w:ascii="Calibri" w:hAnsi="Calibri" w:cs="Arial"/>
                <w:szCs w:val="24"/>
                <w:lang w:eastAsia="en-GB"/>
              </w:rPr>
              <w:t>4,000</w:t>
            </w:r>
          </w:p>
        </w:tc>
      </w:tr>
      <w:tr w:rsidR="00E86C72" w:rsidRPr="00E86C72" w:rsidTr="00E86C72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rPr>
                <w:rFonts w:ascii="Calibri" w:hAnsi="Calibri" w:cs="Arial"/>
                <w:szCs w:val="24"/>
                <w:lang w:eastAsia="en-GB"/>
              </w:rPr>
            </w:pPr>
            <w:r w:rsidRPr="00E86C72">
              <w:rPr>
                <w:rFonts w:ascii="Calibri" w:hAnsi="Calibri" w:cs="Arial"/>
                <w:szCs w:val="24"/>
                <w:lang w:eastAsia="en-GB"/>
              </w:rPr>
              <w:t>Electricity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jc w:val="right"/>
              <w:rPr>
                <w:rFonts w:ascii="Calibri" w:hAnsi="Calibri" w:cs="Arial"/>
                <w:szCs w:val="24"/>
                <w:lang w:eastAsia="en-GB"/>
              </w:rPr>
            </w:pPr>
            <w:r>
              <w:rPr>
                <w:rFonts w:ascii="Calibri" w:hAnsi="Calibri" w:cs="Arial"/>
                <w:szCs w:val="24"/>
                <w:lang w:eastAsia="en-GB"/>
              </w:rPr>
              <w:t xml:space="preserve">£ </w:t>
            </w:r>
            <w:r w:rsidRPr="00E86C72">
              <w:rPr>
                <w:rFonts w:ascii="Calibri" w:hAnsi="Calibri" w:cs="Arial"/>
                <w:szCs w:val="24"/>
                <w:lang w:eastAsia="en-GB"/>
              </w:rPr>
              <w:t>3,400</w:t>
            </w:r>
          </w:p>
        </w:tc>
      </w:tr>
      <w:tr w:rsidR="00FC7F39" w:rsidRPr="00E86C72" w:rsidTr="0014669B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C7F39" w:rsidRPr="00E86C72" w:rsidRDefault="00FC7F39" w:rsidP="0014669B">
            <w:pPr>
              <w:rPr>
                <w:rFonts w:ascii="Calibri" w:hAnsi="Calibri" w:cs="Arial"/>
                <w:szCs w:val="24"/>
                <w:lang w:eastAsia="en-GB"/>
              </w:rPr>
            </w:pPr>
            <w:r w:rsidRPr="00E86C72">
              <w:rPr>
                <w:rFonts w:ascii="Calibri" w:hAnsi="Calibri" w:cs="Arial"/>
                <w:szCs w:val="24"/>
                <w:lang w:eastAsia="en-GB"/>
              </w:rPr>
              <w:t>Property Insurance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C7F39" w:rsidRPr="00E86C72" w:rsidRDefault="00FC7F39" w:rsidP="0014669B">
            <w:pPr>
              <w:jc w:val="right"/>
              <w:rPr>
                <w:rFonts w:ascii="Calibri" w:hAnsi="Calibri" w:cs="Arial"/>
                <w:szCs w:val="24"/>
                <w:lang w:eastAsia="en-GB"/>
              </w:rPr>
            </w:pPr>
            <w:r>
              <w:rPr>
                <w:rFonts w:ascii="Calibri" w:hAnsi="Calibri" w:cs="Arial"/>
                <w:szCs w:val="24"/>
                <w:lang w:eastAsia="en-GB"/>
              </w:rPr>
              <w:t xml:space="preserve">£ </w:t>
            </w:r>
            <w:r w:rsidRPr="00E86C72">
              <w:rPr>
                <w:rFonts w:ascii="Calibri" w:hAnsi="Calibri" w:cs="Arial"/>
                <w:szCs w:val="24"/>
                <w:lang w:eastAsia="en-GB"/>
              </w:rPr>
              <w:t>2,260</w:t>
            </w:r>
          </w:p>
        </w:tc>
      </w:tr>
      <w:tr w:rsidR="00E86C72" w:rsidRPr="00E86C72" w:rsidTr="00E86C72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rPr>
                <w:rFonts w:ascii="Calibri" w:hAnsi="Calibri" w:cs="Arial"/>
                <w:szCs w:val="24"/>
                <w:lang w:eastAsia="en-GB"/>
              </w:rPr>
            </w:pPr>
            <w:r w:rsidRPr="00E86C72">
              <w:rPr>
                <w:rFonts w:ascii="Calibri" w:hAnsi="Calibri" w:cs="Arial"/>
                <w:szCs w:val="24"/>
                <w:lang w:eastAsia="en-GB"/>
              </w:rPr>
              <w:t>Water Charges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86C72" w:rsidRPr="00E86C72" w:rsidRDefault="00E86C72" w:rsidP="00E86C72">
            <w:pPr>
              <w:jc w:val="right"/>
              <w:rPr>
                <w:rFonts w:ascii="Calibri" w:hAnsi="Calibri" w:cs="Arial"/>
                <w:szCs w:val="24"/>
                <w:lang w:eastAsia="en-GB"/>
              </w:rPr>
            </w:pPr>
            <w:r>
              <w:rPr>
                <w:rFonts w:ascii="Calibri" w:hAnsi="Calibri" w:cs="Arial"/>
                <w:szCs w:val="24"/>
                <w:lang w:eastAsia="en-GB"/>
              </w:rPr>
              <w:t xml:space="preserve">£ </w:t>
            </w:r>
            <w:r w:rsidRPr="00E86C72">
              <w:rPr>
                <w:rFonts w:ascii="Calibri" w:hAnsi="Calibri" w:cs="Arial"/>
                <w:szCs w:val="24"/>
                <w:lang w:eastAsia="en-GB"/>
              </w:rPr>
              <w:t>1,910</w:t>
            </w:r>
          </w:p>
        </w:tc>
      </w:tr>
      <w:tr w:rsidR="00E86C72" w:rsidRPr="00E86C72" w:rsidTr="00E86C72">
        <w:trPr>
          <w:trHeight w:val="419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E86C72" w:rsidRPr="00E86C72" w:rsidRDefault="00E86C72" w:rsidP="00E86C72">
            <w:pPr>
              <w:rPr>
                <w:rFonts w:ascii="Calibri" w:hAnsi="Calibri" w:cs="Arial"/>
                <w:b/>
                <w:szCs w:val="24"/>
                <w:lang w:eastAsia="en-GB"/>
              </w:rPr>
            </w:pPr>
            <w:r w:rsidRPr="00E86C72">
              <w:rPr>
                <w:rFonts w:asciiTheme="minorHAnsi" w:hAnsiTheme="minorHAnsi"/>
                <w:b/>
              </w:rPr>
              <w:t xml:space="preserve">Total </w:t>
            </w:r>
            <w:r>
              <w:rPr>
                <w:rFonts w:asciiTheme="minorHAnsi" w:hAnsiTheme="minorHAnsi"/>
                <w:b/>
              </w:rPr>
              <w:t>s</w:t>
            </w:r>
            <w:r w:rsidRPr="00E86C72">
              <w:rPr>
                <w:rFonts w:asciiTheme="minorHAnsi" w:hAnsiTheme="minorHAnsi"/>
                <w:b/>
              </w:rPr>
              <w:t>pend (FY 17/18)</w:t>
            </w:r>
            <w:r w:rsidRPr="00E86C72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E86C72" w:rsidRPr="00E86C72" w:rsidRDefault="00E86C72" w:rsidP="00E86C72">
            <w:pPr>
              <w:jc w:val="right"/>
              <w:rPr>
                <w:rFonts w:ascii="Calibri" w:hAnsi="Calibri" w:cs="Arial"/>
                <w:b/>
                <w:szCs w:val="24"/>
                <w:lang w:eastAsia="en-GB"/>
              </w:rPr>
            </w:pPr>
            <w:r>
              <w:rPr>
                <w:rFonts w:ascii="Calibri" w:hAnsi="Calibri" w:cs="Arial"/>
                <w:b/>
                <w:szCs w:val="24"/>
                <w:lang w:eastAsia="en-GB"/>
              </w:rPr>
              <w:t xml:space="preserve">£ </w:t>
            </w:r>
            <w:r w:rsidRPr="00E86C72">
              <w:rPr>
                <w:rFonts w:ascii="Calibri" w:hAnsi="Calibri" w:cs="Arial"/>
                <w:b/>
                <w:szCs w:val="24"/>
                <w:lang w:eastAsia="en-GB"/>
              </w:rPr>
              <w:t>26,570</w:t>
            </w:r>
          </w:p>
        </w:tc>
      </w:tr>
    </w:tbl>
    <w:p w:rsidR="00E86C72" w:rsidRDefault="00E86C72">
      <w:pPr>
        <w:rPr>
          <w:b/>
        </w:rPr>
      </w:pPr>
    </w:p>
    <w:p w:rsidR="00B716EC" w:rsidRPr="00E86C72" w:rsidRDefault="00B716EC">
      <w:pPr>
        <w:rPr>
          <w:b/>
          <w:u w:val="single"/>
        </w:rPr>
      </w:pPr>
      <w:r w:rsidRPr="00E86C72">
        <w:rPr>
          <w:b/>
          <w:u w:val="single"/>
        </w:rPr>
        <w:br w:type="page"/>
      </w:r>
    </w:p>
    <w:p w:rsidR="00050E48" w:rsidRPr="00E86C72" w:rsidRDefault="00050E48">
      <w:pPr>
        <w:rPr>
          <w:b/>
          <w:u w:val="single"/>
        </w:rPr>
        <w:sectPr w:rsidR="00050E48" w:rsidRPr="00E86C72" w:rsidSect="00F3423A"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9A408F" w:rsidRPr="00050E48" w:rsidRDefault="00B716EC" w:rsidP="00B716EC">
      <w:pPr>
        <w:pStyle w:val="ListParagraph"/>
        <w:numPr>
          <w:ilvl w:val="0"/>
          <w:numId w:val="5"/>
        </w:numPr>
        <w:rPr>
          <w:b/>
          <w:u w:val="single"/>
        </w:rPr>
      </w:pPr>
      <w:r w:rsidRPr="00050E48">
        <w:rPr>
          <w:b/>
          <w:u w:val="single"/>
        </w:rPr>
        <w:lastRenderedPageBreak/>
        <w:t xml:space="preserve"> Income from </w:t>
      </w:r>
      <w:r w:rsidR="00963429">
        <w:rPr>
          <w:b/>
          <w:u w:val="single"/>
        </w:rPr>
        <w:t xml:space="preserve">Cochrane Hall </w:t>
      </w:r>
      <w:r w:rsidRPr="00050E48">
        <w:rPr>
          <w:b/>
          <w:u w:val="single"/>
        </w:rPr>
        <w:t>bookings</w:t>
      </w:r>
      <w:r w:rsidR="00050E48" w:rsidRPr="00050E48">
        <w:rPr>
          <w:b/>
          <w:u w:val="single"/>
        </w:rPr>
        <w:t xml:space="preserve"> (Apr 17 to Mar 18)</w:t>
      </w:r>
    </w:p>
    <w:p w:rsidR="00963429" w:rsidRDefault="00963429">
      <w:pPr>
        <w:rPr>
          <w:b/>
        </w:rPr>
      </w:pPr>
    </w:p>
    <w:p w:rsidR="00963429" w:rsidRDefault="00963429">
      <w:pPr>
        <w:rPr>
          <w:b/>
        </w:rPr>
      </w:pPr>
    </w:p>
    <w:tbl>
      <w:tblPr>
        <w:tblW w:w="14083" w:type="dxa"/>
        <w:tblInd w:w="93" w:type="dxa"/>
        <w:tblLook w:val="04A0" w:firstRow="1" w:lastRow="0" w:firstColumn="1" w:lastColumn="0" w:noHBand="0" w:noVBand="1"/>
      </w:tblPr>
      <w:tblGrid>
        <w:gridCol w:w="1280"/>
        <w:gridCol w:w="1004"/>
        <w:gridCol w:w="1004"/>
        <w:gridCol w:w="975"/>
        <w:gridCol w:w="941"/>
        <w:gridCol w:w="941"/>
        <w:gridCol w:w="1062"/>
        <w:gridCol w:w="941"/>
        <w:gridCol w:w="1025"/>
        <w:gridCol w:w="988"/>
        <w:gridCol w:w="941"/>
        <w:gridCol w:w="941"/>
        <w:gridCol w:w="941"/>
        <w:gridCol w:w="1099"/>
      </w:tblGrid>
      <w:tr w:rsidR="00963429" w:rsidRPr="00963429" w:rsidTr="0096342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63429" w:rsidRPr="00963429" w:rsidTr="0096342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63429" w:rsidRPr="00963429" w:rsidTr="0096342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Activity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Apr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May 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Jun 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Jul 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Aug 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Sep 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Oct 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Nov 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Dec 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Jan 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Feb 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Mar 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963429" w:rsidRPr="00963429" w:rsidTr="0096342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Event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960.60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1406.55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2844.45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2584.60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1404.50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1734.00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1739.60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1536.50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1499.00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410.00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1556.40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814.00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18490.20</w:t>
            </w:r>
          </w:p>
        </w:tc>
      </w:tr>
      <w:tr w:rsidR="00963429" w:rsidRPr="00963429" w:rsidTr="0096342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Meeting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492.00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738.00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656.00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144.00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846.50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756.00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798.00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736.00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244.00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574.00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687.00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532.00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7203.50</w:t>
            </w:r>
          </w:p>
        </w:tc>
      </w:tr>
      <w:tr w:rsidR="00963429" w:rsidRPr="00963429" w:rsidTr="0096342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Sport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147.00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168.00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136.50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168.00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189.00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168.00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189.00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168.00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105.00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126.00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168.00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>168.00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1900.50</w:t>
            </w:r>
          </w:p>
        </w:tc>
      </w:tr>
      <w:tr w:rsidR="00963429" w:rsidRPr="00963429" w:rsidTr="00963429">
        <w:trPr>
          <w:trHeight w:val="300"/>
        </w:trPr>
        <w:tc>
          <w:tcPr>
            <w:tcW w:w="12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Total</w:t>
            </w:r>
          </w:p>
        </w:tc>
        <w:tc>
          <w:tcPr>
            <w:tcW w:w="100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1599.60</w:t>
            </w:r>
          </w:p>
        </w:tc>
        <w:tc>
          <w:tcPr>
            <w:tcW w:w="100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2312.55</w:t>
            </w:r>
          </w:p>
        </w:tc>
        <w:tc>
          <w:tcPr>
            <w:tcW w:w="97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3636.95</w:t>
            </w:r>
          </w:p>
        </w:tc>
        <w:tc>
          <w:tcPr>
            <w:tcW w:w="94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2896.60</w:t>
            </w:r>
          </w:p>
        </w:tc>
        <w:tc>
          <w:tcPr>
            <w:tcW w:w="94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2440.00</w:t>
            </w:r>
          </w:p>
        </w:tc>
        <w:tc>
          <w:tcPr>
            <w:tcW w:w="106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2658.00</w:t>
            </w:r>
          </w:p>
        </w:tc>
        <w:tc>
          <w:tcPr>
            <w:tcW w:w="94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2726.60</w:t>
            </w:r>
          </w:p>
        </w:tc>
        <w:tc>
          <w:tcPr>
            <w:tcW w:w="102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2440.50</w:t>
            </w:r>
          </w:p>
        </w:tc>
        <w:tc>
          <w:tcPr>
            <w:tcW w:w="98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1848.00</w:t>
            </w:r>
          </w:p>
        </w:tc>
        <w:tc>
          <w:tcPr>
            <w:tcW w:w="94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1110.00</w:t>
            </w:r>
          </w:p>
        </w:tc>
        <w:tc>
          <w:tcPr>
            <w:tcW w:w="94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2411.40</w:t>
            </w:r>
          </w:p>
        </w:tc>
        <w:tc>
          <w:tcPr>
            <w:tcW w:w="941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1514.00</w:t>
            </w:r>
          </w:p>
        </w:tc>
        <w:tc>
          <w:tcPr>
            <w:tcW w:w="109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963429" w:rsidRPr="00963429" w:rsidRDefault="00963429" w:rsidP="009634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6342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27594.20</w:t>
            </w:r>
          </w:p>
        </w:tc>
      </w:tr>
    </w:tbl>
    <w:p w:rsidR="0043247E" w:rsidRDefault="0043247E" w:rsidP="00963429">
      <w:pPr>
        <w:rPr>
          <w:b/>
          <w:sz w:val="20"/>
        </w:rPr>
      </w:pPr>
    </w:p>
    <w:p w:rsidR="0014669B" w:rsidRDefault="0014669B" w:rsidP="00963429">
      <w:pPr>
        <w:rPr>
          <w:b/>
          <w:sz w:val="20"/>
        </w:rPr>
      </w:pPr>
    </w:p>
    <w:p w:rsidR="0014669B" w:rsidRDefault="0014669B" w:rsidP="00963429">
      <w:pPr>
        <w:rPr>
          <w:b/>
          <w:sz w:val="20"/>
        </w:rPr>
      </w:pPr>
    </w:p>
    <w:p w:rsidR="0014669B" w:rsidRDefault="0014669B">
      <w:pPr>
        <w:rPr>
          <w:b/>
          <w:sz w:val="20"/>
        </w:rPr>
      </w:pPr>
      <w:r>
        <w:rPr>
          <w:b/>
          <w:sz w:val="20"/>
        </w:rPr>
        <w:br w:type="page"/>
      </w:r>
    </w:p>
    <w:p w:rsidR="0014669B" w:rsidRDefault="0014669B" w:rsidP="00963429">
      <w:pPr>
        <w:rPr>
          <w:b/>
          <w:sz w:val="20"/>
        </w:rPr>
      </w:pPr>
    </w:p>
    <w:p w:rsidR="0014669B" w:rsidRDefault="0014669B" w:rsidP="0014669B">
      <w:pPr>
        <w:pStyle w:val="ListParagraph"/>
        <w:numPr>
          <w:ilvl w:val="0"/>
          <w:numId w:val="5"/>
        </w:numPr>
        <w:rPr>
          <w:b/>
          <w:szCs w:val="24"/>
        </w:rPr>
      </w:pPr>
      <w:r w:rsidRPr="0014669B">
        <w:rPr>
          <w:b/>
          <w:szCs w:val="24"/>
        </w:rPr>
        <w:t xml:space="preserve"> </w:t>
      </w:r>
      <w:r>
        <w:rPr>
          <w:b/>
          <w:szCs w:val="24"/>
        </w:rPr>
        <w:t>Provisional bookings from 1 October 2018</w:t>
      </w:r>
      <w:r w:rsidR="00A03A44">
        <w:rPr>
          <w:b/>
          <w:szCs w:val="24"/>
        </w:rPr>
        <w:t xml:space="preserve"> onwards</w:t>
      </w:r>
    </w:p>
    <w:p w:rsidR="0014669B" w:rsidRDefault="0014669B" w:rsidP="0014669B">
      <w:pPr>
        <w:rPr>
          <w:b/>
          <w:szCs w:val="24"/>
        </w:rPr>
      </w:pPr>
    </w:p>
    <w:p w:rsidR="0014669B" w:rsidRDefault="0014669B" w:rsidP="0014669B">
      <w:pPr>
        <w:rPr>
          <w:b/>
          <w:szCs w:val="24"/>
        </w:rPr>
      </w:pPr>
    </w:p>
    <w:tbl>
      <w:tblPr>
        <w:tblW w:w="14083" w:type="dxa"/>
        <w:tblInd w:w="93" w:type="dxa"/>
        <w:tblLook w:val="04A0" w:firstRow="1" w:lastRow="0" w:firstColumn="1" w:lastColumn="0" w:noHBand="0" w:noVBand="1"/>
      </w:tblPr>
      <w:tblGrid>
        <w:gridCol w:w="1744"/>
        <w:gridCol w:w="652"/>
        <w:gridCol w:w="470"/>
        <w:gridCol w:w="470"/>
        <w:gridCol w:w="698"/>
        <w:gridCol w:w="665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696"/>
        <w:gridCol w:w="681"/>
        <w:gridCol w:w="469"/>
        <w:gridCol w:w="469"/>
        <w:gridCol w:w="469"/>
        <w:gridCol w:w="469"/>
        <w:gridCol w:w="790"/>
        <w:gridCol w:w="651"/>
      </w:tblGrid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2018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2018 </w:t>
            </w: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br/>
              <w:t>Total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2019 </w:t>
            </w: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br/>
              <w:t>Total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2020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2020 </w:t>
            </w: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br/>
              <w:t>Total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Total</w:t>
            </w:r>
          </w:p>
        </w:tc>
      </w:tr>
      <w:tr w:rsidR="00E360D6" w:rsidRPr="00E360D6" w:rsidTr="00E360D6">
        <w:trPr>
          <w:trHeight w:val="1035"/>
        </w:trPr>
        <w:tc>
          <w:tcPr>
            <w:tcW w:w="17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October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November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December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February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March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April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May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June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July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August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September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October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November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December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February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March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April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May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September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textDirection w:val="btLr"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62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Alva Games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Blood Transfusion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Celebration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Dance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15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Dog Show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39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Fayre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Fun Day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Wedding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Meeting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Dog Behaviour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20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Toddlers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23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Sport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46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ind w:firstLineChars="100" w:firstLine="200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Badminton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E360D6">
              <w:rPr>
                <w:rFonts w:ascii="Calibri" w:hAnsi="Calibri"/>
                <w:color w:val="000000"/>
                <w:sz w:val="20"/>
                <w:lang w:eastAsia="en-GB"/>
              </w:rPr>
              <w:t>46</w:t>
            </w:r>
          </w:p>
        </w:tc>
      </w:tr>
      <w:tr w:rsidR="00E360D6" w:rsidRPr="00E360D6" w:rsidTr="00E360D6">
        <w:trPr>
          <w:trHeight w:val="300"/>
        </w:trPr>
        <w:tc>
          <w:tcPr>
            <w:tcW w:w="17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Total</w:t>
            </w:r>
          </w:p>
        </w:tc>
        <w:tc>
          <w:tcPr>
            <w:tcW w:w="65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46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46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70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106</w:t>
            </w:r>
          </w:p>
        </w:tc>
        <w:tc>
          <w:tcPr>
            <w:tcW w:w="67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68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6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98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5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E360D6" w:rsidRPr="00E360D6" w:rsidRDefault="00E360D6" w:rsidP="00E360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360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151</w:t>
            </w:r>
          </w:p>
        </w:tc>
      </w:tr>
    </w:tbl>
    <w:p w:rsidR="0014669B" w:rsidRPr="0014669B" w:rsidRDefault="0014669B" w:rsidP="0014669B">
      <w:pPr>
        <w:rPr>
          <w:b/>
          <w:szCs w:val="24"/>
        </w:rPr>
      </w:pPr>
    </w:p>
    <w:sectPr w:rsidR="0014669B" w:rsidRPr="0014669B" w:rsidSect="00050E48">
      <w:pgSz w:w="16840" w:h="11907" w:orient="landscape" w:code="9"/>
      <w:pgMar w:top="1797" w:right="1440" w:bottom="179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636"/>
    <w:multiLevelType w:val="hybridMultilevel"/>
    <w:tmpl w:val="5BF05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C78"/>
    <w:multiLevelType w:val="hybridMultilevel"/>
    <w:tmpl w:val="B4666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1D84"/>
    <w:multiLevelType w:val="hybridMultilevel"/>
    <w:tmpl w:val="2D2AEA72"/>
    <w:lvl w:ilvl="0" w:tplc="5D5AB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41BF3"/>
    <w:multiLevelType w:val="hybridMultilevel"/>
    <w:tmpl w:val="E3168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13E41"/>
    <w:multiLevelType w:val="hybridMultilevel"/>
    <w:tmpl w:val="8E8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C623BD"/>
    <w:multiLevelType w:val="hybridMultilevel"/>
    <w:tmpl w:val="268E7C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FF"/>
    <w:rsid w:val="00010DBE"/>
    <w:rsid w:val="00034F4E"/>
    <w:rsid w:val="00050E48"/>
    <w:rsid w:val="0014669B"/>
    <w:rsid w:val="00177F3C"/>
    <w:rsid w:val="001A7BD6"/>
    <w:rsid w:val="001B2E53"/>
    <w:rsid w:val="001D0700"/>
    <w:rsid w:val="001E0B9D"/>
    <w:rsid w:val="00232352"/>
    <w:rsid w:val="002678B7"/>
    <w:rsid w:val="0029579C"/>
    <w:rsid w:val="003430BA"/>
    <w:rsid w:val="003B1FA8"/>
    <w:rsid w:val="00426A1C"/>
    <w:rsid w:val="0043247E"/>
    <w:rsid w:val="00453830"/>
    <w:rsid w:val="004744A9"/>
    <w:rsid w:val="00501476"/>
    <w:rsid w:val="00527733"/>
    <w:rsid w:val="00702532"/>
    <w:rsid w:val="007154A6"/>
    <w:rsid w:val="0082091B"/>
    <w:rsid w:val="00921BA8"/>
    <w:rsid w:val="00963429"/>
    <w:rsid w:val="009A408F"/>
    <w:rsid w:val="00A03A44"/>
    <w:rsid w:val="00A16B2A"/>
    <w:rsid w:val="00AA01FF"/>
    <w:rsid w:val="00AA558F"/>
    <w:rsid w:val="00B716EC"/>
    <w:rsid w:val="00BE6545"/>
    <w:rsid w:val="00E360D6"/>
    <w:rsid w:val="00E86C72"/>
    <w:rsid w:val="00F3423A"/>
    <w:rsid w:val="00F77CB2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9E359D8A</Template>
  <TotalTime>0</TotalTime>
  <Pages>5</Pages>
  <Words>572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Forbes</dc:creator>
  <cp:lastModifiedBy>Brian Forbes</cp:lastModifiedBy>
  <cp:revision>2</cp:revision>
  <dcterms:created xsi:type="dcterms:W3CDTF">2018-06-19T11:30:00Z</dcterms:created>
  <dcterms:modified xsi:type="dcterms:W3CDTF">2018-06-19T11:30:00Z</dcterms:modified>
</cp:coreProperties>
</file>